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64" w:rsidRDefault="005F52F2">
      <w:pPr>
        <w:pStyle w:val="Titel"/>
        <w:spacing w:after="80"/>
        <w:rPr>
          <w:sz w:val="24"/>
        </w:rPr>
      </w:pPr>
      <w:bookmarkStart w:id="0" w:name="_GoBack"/>
      <w:bookmarkEnd w:id="0"/>
      <w:r>
        <w:rPr>
          <w:sz w:val="24"/>
        </w:rPr>
        <w:t xml:space="preserve">Landesverband der Evangelischen </w:t>
      </w:r>
      <w:r w:rsidR="00C11064">
        <w:rPr>
          <w:sz w:val="24"/>
        </w:rPr>
        <w:t>Jugend in Hessen</w:t>
      </w:r>
    </w:p>
    <w:p w:rsidR="00C11064" w:rsidRDefault="00C11064">
      <w:pPr>
        <w:pStyle w:val="Untertitel"/>
        <w:pBdr>
          <w:bottom w:val="single" w:sz="12" w:space="1" w:color="auto"/>
        </w:pBdr>
        <w:spacing w:after="720"/>
      </w:pPr>
      <w:r>
        <w:t>Erbacher Str. 17, 64287 Darmstadt, Telefon: 06151/6690-1</w:t>
      </w:r>
      <w:r w:rsidR="00451B19">
        <w:t>18</w:t>
      </w:r>
      <w:r>
        <w:t xml:space="preserve"> Fax: 06151/6690-</w:t>
      </w:r>
      <w:r w:rsidR="000F3297">
        <w:t>140</w:t>
      </w:r>
    </w:p>
    <w:p w:rsidR="000275A4" w:rsidRPr="007C1969" w:rsidRDefault="00C11064" w:rsidP="000275A4">
      <w:pPr>
        <w:pStyle w:val="berschrift1"/>
        <w:spacing w:line="240" w:lineRule="auto"/>
        <w:rPr>
          <w:sz w:val="20"/>
          <w:szCs w:val="20"/>
          <w:lang w:val="de-DE"/>
        </w:rPr>
      </w:pPr>
      <w:r>
        <w:rPr>
          <w:sz w:val="32"/>
          <w:lang w:val="de-DE"/>
        </w:rPr>
        <w:t>A N T R A G</w:t>
      </w:r>
      <w:r>
        <w:rPr>
          <w:sz w:val="32"/>
          <w:lang w:val="de-DE"/>
        </w:rPr>
        <w:br/>
      </w:r>
      <w:r w:rsidRPr="007C1969">
        <w:rPr>
          <w:sz w:val="20"/>
          <w:szCs w:val="20"/>
          <w:lang w:val="de-DE"/>
        </w:rPr>
        <w:t xml:space="preserve">auf Freistellung nach dem Hessischen </w:t>
      </w:r>
      <w:r w:rsidR="000275A4" w:rsidRPr="007C1969">
        <w:rPr>
          <w:sz w:val="20"/>
          <w:szCs w:val="20"/>
          <w:lang w:val="de-DE"/>
        </w:rPr>
        <w:t xml:space="preserve">Kinder- und Jugendhilfegesetzbuch; </w:t>
      </w:r>
    </w:p>
    <w:p w:rsidR="00C11064" w:rsidRPr="007C1969" w:rsidRDefault="000275A4">
      <w:pPr>
        <w:pStyle w:val="berschrift1"/>
        <w:spacing w:after="480" w:line="240" w:lineRule="auto"/>
        <w:rPr>
          <w:b w:val="0"/>
          <w:bCs w:val="0"/>
          <w:sz w:val="20"/>
          <w:szCs w:val="20"/>
          <w:lang w:val="de-DE"/>
        </w:rPr>
      </w:pPr>
      <w:r w:rsidRPr="007C1969">
        <w:rPr>
          <w:sz w:val="20"/>
          <w:szCs w:val="20"/>
          <w:lang w:val="de-DE"/>
        </w:rPr>
        <w:t>vierter Teil, Ehrenamt in der Jugendarbeit, vom 18. Dezember 2006</w:t>
      </w:r>
    </w:p>
    <w:p w:rsidR="00C11064" w:rsidRPr="007C1969" w:rsidRDefault="00C11064">
      <w:pPr>
        <w:tabs>
          <w:tab w:val="left" w:pos="288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>Angaben zum Veranstalter:</w:t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24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Telefon: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620"/>
          <w:tab w:val="left" w:leader="underscore" w:pos="954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zum Arbeitgeber </w:t>
      </w:r>
      <w:r w:rsidR="003F445B" w:rsidRPr="007C1969">
        <w:rPr>
          <w:b/>
          <w:bCs/>
          <w:sz w:val="20"/>
          <w:szCs w:val="20"/>
        </w:rPr>
        <w:t>der f</w:t>
      </w:r>
      <w:r w:rsidRPr="007C1969">
        <w:rPr>
          <w:b/>
          <w:bCs/>
          <w:sz w:val="20"/>
          <w:szCs w:val="20"/>
        </w:rPr>
        <w:t>reizustellenden</w:t>
      </w:r>
      <w:r w:rsidR="005F52F2" w:rsidRPr="007C1969">
        <w:rPr>
          <w:b/>
          <w:bCs/>
          <w:sz w:val="20"/>
          <w:szCs w:val="20"/>
        </w:rPr>
        <w:t xml:space="preserve"> Person</w:t>
      </w:r>
      <w:r w:rsidRPr="007C1969">
        <w:rPr>
          <w:b/>
          <w:bCs/>
          <w:sz w:val="20"/>
          <w:szCs w:val="20"/>
        </w:rPr>
        <w:t>:</w:t>
      </w:r>
    </w:p>
    <w:p w:rsidR="00C11064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291136" w:rsidRPr="007C1969" w:rsidRDefault="00291136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Unternehmen</w:t>
      </w:r>
      <w:r w:rsidRPr="007C1969">
        <w:rPr>
          <w:sz w:val="20"/>
          <w:szCs w:val="20"/>
        </w:rPr>
        <w:t>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3240"/>
          <w:tab w:val="left" w:pos="3600"/>
          <w:tab w:val="left" w:pos="5400"/>
          <w:tab w:val="left" w:pos="5670"/>
          <w:tab w:val="left" w:pos="7740"/>
          <w:tab w:val="left" w:pos="8100"/>
          <w:tab w:val="left" w:leader="underscore" w:pos="9540"/>
        </w:tabs>
        <w:spacing w:after="24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Art des Unternehmens: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privat</w:t>
      </w:r>
      <w:r w:rsidR="00D45E2A">
        <w:rPr>
          <w:sz w:val="20"/>
          <w:szCs w:val="20"/>
        </w:rPr>
        <w:t>rechtlich</w:t>
      </w:r>
      <w:r w:rsidRPr="007C1969">
        <w:rPr>
          <w:sz w:val="20"/>
          <w:szCs w:val="20"/>
        </w:rPr>
        <w:tab/>
      </w:r>
      <w:r w:rsidR="00D45E2A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öffentlich</w:t>
      </w:r>
      <w:r w:rsidR="00D45E2A">
        <w:rPr>
          <w:sz w:val="20"/>
          <w:szCs w:val="20"/>
        </w:rPr>
        <w:t>-rechtlich</w:t>
      </w:r>
      <w:r w:rsidRPr="007C1969">
        <w:rPr>
          <w:sz w:val="20"/>
          <w:szCs w:val="20"/>
        </w:rPr>
        <w:tab/>
      </w:r>
      <w:r w:rsidR="00D45E2A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kirchlich</w:t>
      </w:r>
    </w:p>
    <w:p w:rsidR="00C11064" w:rsidRPr="007C1969" w:rsidRDefault="00C11064">
      <w:pPr>
        <w:tabs>
          <w:tab w:val="left" w:pos="2880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</w:t>
      </w:r>
      <w:r w:rsidR="005F52F2" w:rsidRPr="007C1969">
        <w:rPr>
          <w:b/>
          <w:bCs/>
          <w:sz w:val="20"/>
          <w:szCs w:val="20"/>
        </w:rPr>
        <w:t>zur freizustellenden Person:</w:t>
      </w:r>
    </w:p>
    <w:p w:rsidR="00C11064" w:rsidRPr="007C1969" w:rsidRDefault="00C11064">
      <w:pPr>
        <w:pStyle w:val="Textkrper2"/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Name: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Straße: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C11064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PLZ/Ort:</w:t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291136" w:rsidP="00291136">
      <w:pPr>
        <w:tabs>
          <w:tab w:val="left" w:pos="1350"/>
          <w:tab w:val="left" w:leader="underscore" w:pos="9540"/>
        </w:tabs>
        <w:spacing w:after="120" w:line="360" w:lineRule="auto"/>
        <w:rPr>
          <w:sz w:val="20"/>
          <w:szCs w:val="20"/>
        </w:rPr>
      </w:pPr>
      <w:r w:rsidRPr="00291136">
        <w:rPr>
          <w:sz w:val="20"/>
          <w:szCs w:val="20"/>
        </w:rPr>
        <w:t>Geburtsdatum:</w:t>
      </w:r>
      <w:r w:rsidRPr="00291136">
        <w:rPr>
          <w:sz w:val="20"/>
          <w:szCs w:val="20"/>
        </w:rPr>
        <w:tab/>
      </w:r>
      <w:r w:rsidRPr="00291136">
        <w:rPr>
          <w:sz w:val="20"/>
          <w:szCs w:val="20"/>
          <w:u w:val="single"/>
        </w:rPr>
        <w:t xml:space="preserve">                                                             </w:t>
      </w:r>
      <w:r>
        <w:rPr>
          <w:sz w:val="20"/>
          <w:szCs w:val="20"/>
        </w:rPr>
        <w:t>Berufsbezeichnung</w:t>
      </w:r>
      <w:r w:rsidRPr="00291136">
        <w:rPr>
          <w:sz w:val="20"/>
          <w:szCs w:val="20"/>
        </w:rPr>
        <w:t>:</w:t>
      </w:r>
      <w:r w:rsidRPr="00291136">
        <w:rPr>
          <w:sz w:val="20"/>
          <w:szCs w:val="20"/>
        </w:rPr>
        <w:tab/>
      </w:r>
      <w:r w:rsidRPr="00291136">
        <w:rPr>
          <w:sz w:val="20"/>
          <w:szCs w:val="20"/>
          <w:u w:val="single"/>
        </w:rPr>
        <w:t xml:space="preserve">                                                             </w:t>
      </w:r>
      <w:r w:rsidRPr="00291136">
        <w:rPr>
          <w:sz w:val="20"/>
          <w:szCs w:val="20"/>
          <w:u w:val="single"/>
          <w:bdr w:val="single" w:sz="4" w:space="0" w:color="auto"/>
        </w:rPr>
        <w:t xml:space="preserve">                                  </w:t>
      </w:r>
    </w:p>
    <w:p w:rsidR="00C11064" w:rsidRPr="007C1969" w:rsidRDefault="00C11064" w:rsidP="007C1969">
      <w:pPr>
        <w:tabs>
          <w:tab w:val="left" w:pos="2880"/>
          <w:tab w:val="left" w:pos="9498"/>
        </w:tabs>
        <w:spacing w:after="120" w:line="360" w:lineRule="auto"/>
        <w:rPr>
          <w:b/>
          <w:bCs/>
          <w:sz w:val="20"/>
          <w:szCs w:val="20"/>
        </w:rPr>
      </w:pPr>
      <w:r w:rsidRPr="007C1969">
        <w:rPr>
          <w:b/>
          <w:bCs/>
          <w:sz w:val="20"/>
          <w:szCs w:val="20"/>
        </w:rPr>
        <w:t xml:space="preserve">Angaben zur </w:t>
      </w:r>
      <w:r w:rsidR="003F445B" w:rsidRPr="007C1969">
        <w:rPr>
          <w:b/>
          <w:bCs/>
          <w:sz w:val="20"/>
          <w:szCs w:val="20"/>
        </w:rPr>
        <w:t>Freistellung</w:t>
      </w:r>
    </w:p>
    <w:p w:rsidR="00C11064" w:rsidRPr="007C1969" w:rsidRDefault="005F52F2" w:rsidP="007C1969">
      <w:pPr>
        <w:pStyle w:val="Textkrper2"/>
        <w:tabs>
          <w:tab w:val="left" w:pos="2340"/>
          <w:tab w:val="left" w:leader="underscore" w:pos="4678"/>
          <w:tab w:val="left" w:pos="9498"/>
        </w:tabs>
        <w:spacing w:after="12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 xml:space="preserve">Zeitraum </w:t>
      </w:r>
      <w:r w:rsidR="003F445B" w:rsidRPr="007C1969">
        <w:rPr>
          <w:sz w:val="20"/>
          <w:szCs w:val="20"/>
        </w:rPr>
        <w:t xml:space="preserve">1 </w:t>
      </w:r>
      <w:r w:rsidRPr="007C1969">
        <w:rPr>
          <w:sz w:val="20"/>
          <w:szCs w:val="20"/>
        </w:rPr>
        <w:t>der Freistellung</w:t>
      </w:r>
      <w:r w:rsidR="00C11064" w:rsidRPr="007C1969">
        <w:rPr>
          <w:sz w:val="20"/>
          <w:szCs w:val="20"/>
        </w:rPr>
        <w:t>:</w:t>
      </w:r>
      <w:r w:rsidR="003F445B" w:rsidRPr="007C1969">
        <w:rPr>
          <w:sz w:val="20"/>
          <w:szCs w:val="20"/>
        </w:rPr>
        <w:tab/>
        <w:t>Zeitraum 2 der Freistellung:</w:t>
      </w:r>
      <w:r w:rsidR="003F445B" w:rsidRPr="007C1969">
        <w:rPr>
          <w:sz w:val="20"/>
          <w:szCs w:val="20"/>
          <w:u w:val="single"/>
        </w:rPr>
        <w:tab/>
      </w:r>
    </w:p>
    <w:p w:rsidR="00C11064" w:rsidRPr="007C1969" w:rsidRDefault="003F445B" w:rsidP="007C1969">
      <w:pPr>
        <w:pStyle w:val="Textkrper2"/>
        <w:tabs>
          <w:tab w:val="left" w:pos="2340"/>
          <w:tab w:val="left" w:leader="underscore" w:pos="4678"/>
          <w:tab w:val="left" w:pos="9498"/>
        </w:tabs>
        <w:spacing w:after="200" w:line="360" w:lineRule="auto"/>
        <w:rPr>
          <w:sz w:val="20"/>
          <w:szCs w:val="20"/>
        </w:rPr>
      </w:pPr>
      <w:r w:rsidRPr="007C1969">
        <w:rPr>
          <w:sz w:val="20"/>
          <w:szCs w:val="20"/>
        </w:rPr>
        <w:t>Summe der Freistellungstage:</w:t>
      </w:r>
      <w:r w:rsidR="00C11064"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>Bemerkungen:</w:t>
      </w:r>
      <w:r w:rsidR="007C1969"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  <w:u w:val="single"/>
        </w:rPr>
        <w:t xml:space="preserve">                    </w:t>
      </w:r>
      <w:r w:rsidR="007C1969" w:rsidRPr="007C1969">
        <w:rPr>
          <w:sz w:val="20"/>
          <w:szCs w:val="20"/>
          <w:u w:val="single"/>
        </w:rPr>
        <w:tab/>
      </w:r>
      <w:r w:rsidR="007C1969" w:rsidRPr="007C1969">
        <w:rPr>
          <w:sz w:val="20"/>
          <w:szCs w:val="20"/>
        </w:rPr>
        <w:t xml:space="preserve"> </w:t>
      </w:r>
    </w:p>
    <w:p w:rsidR="00C11064" w:rsidRPr="007C1969" w:rsidRDefault="00C11064">
      <w:pPr>
        <w:pStyle w:val="Textkrper2"/>
        <w:tabs>
          <w:tab w:val="left" w:pos="360"/>
          <w:tab w:val="left" w:pos="1890"/>
          <w:tab w:val="left" w:pos="2340"/>
          <w:tab w:val="left" w:pos="3870"/>
          <w:tab w:val="left" w:pos="4230"/>
          <w:tab w:val="left" w:pos="7290"/>
          <w:tab w:val="left" w:pos="7650"/>
        </w:tabs>
        <w:spacing w:after="200" w:line="360" w:lineRule="auto"/>
        <w:rPr>
          <w:sz w:val="20"/>
          <w:szCs w:val="20"/>
        </w:rPr>
      </w:pPr>
      <w:r w:rsidRPr="007C1969">
        <w:rPr>
          <w:b/>
          <w:sz w:val="20"/>
          <w:szCs w:val="20"/>
        </w:rPr>
        <w:t>Art der Veranstaltung:</w:t>
      </w:r>
      <w:r w:rsidRPr="007C1969">
        <w:rPr>
          <w:sz w:val="20"/>
          <w:szCs w:val="20"/>
        </w:rPr>
        <w:br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1B5A2A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Freizeit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Zeltlager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Ausbildungskurs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/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Lehrgang</w:t>
      </w:r>
      <w:r w:rsidRPr="007C1969">
        <w:rPr>
          <w:sz w:val="20"/>
          <w:szCs w:val="20"/>
        </w:rPr>
        <w:tab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Tagung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>/</w:t>
      </w:r>
      <w:r w:rsidR="005F52F2" w:rsidRPr="007C1969">
        <w:rPr>
          <w:sz w:val="20"/>
          <w:szCs w:val="20"/>
        </w:rPr>
        <w:t xml:space="preserve"> </w:t>
      </w:r>
      <w:r w:rsidRPr="007C1969">
        <w:rPr>
          <w:sz w:val="20"/>
          <w:szCs w:val="20"/>
        </w:rPr>
        <w:t xml:space="preserve">Seminar </w:t>
      </w:r>
    </w:p>
    <w:p w:rsidR="00C11064" w:rsidRPr="007C1969" w:rsidRDefault="005F52F2">
      <w:pPr>
        <w:pStyle w:val="Textkrper2"/>
        <w:tabs>
          <w:tab w:val="left" w:pos="270"/>
          <w:tab w:val="left" w:pos="1890"/>
          <w:tab w:val="left" w:pos="2340"/>
          <w:tab w:val="left" w:pos="4410"/>
          <w:tab w:val="left" w:pos="4770"/>
          <w:tab w:val="left" w:pos="6210"/>
          <w:tab w:val="left" w:pos="6570"/>
          <w:tab w:val="left" w:pos="7740"/>
          <w:tab w:val="left" w:pos="8100"/>
        </w:tabs>
        <w:spacing w:after="480" w:line="360" w:lineRule="auto"/>
        <w:rPr>
          <w:sz w:val="20"/>
          <w:szCs w:val="20"/>
        </w:rPr>
      </w:pPr>
      <w:r w:rsidRPr="007C1969">
        <w:rPr>
          <w:b/>
          <w:sz w:val="20"/>
          <w:szCs w:val="20"/>
        </w:rPr>
        <w:t xml:space="preserve">Funktion </w:t>
      </w:r>
      <w:r w:rsidR="00C11064" w:rsidRPr="007C1969">
        <w:rPr>
          <w:b/>
          <w:sz w:val="20"/>
          <w:szCs w:val="20"/>
        </w:rPr>
        <w:t xml:space="preserve">der </w:t>
      </w:r>
      <w:r w:rsidR="003F445B" w:rsidRPr="007C1969">
        <w:rPr>
          <w:b/>
          <w:sz w:val="20"/>
          <w:szCs w:val="20"/>
        </w:rPr>
        <w:t>f</w:t>
      </w:r>
      <w:r w:rsidR="00C11064" w:rsidRPr="007C1969">
        <w:rPr>
          <w:b/>
          <w:sz w:val="20"/>
          <w:szCs w:val="20"/>
        </w:rPr>
        <w:t>reizustellenden</w:t>
      </w:r>
      <w:r w:rsidR="003F445B" w:rsidRPr="007C1969">
        <w:rPr>
          <w:b/>
          <w:sz w:val="20"/>
          <w:szCs w:val="20"/>
        </w:rPr>
        <w:t xml:space="preserve"> Person</w:t>
      </w:r>
      <w:r w:rsidR="00C11064" w:rsidRPr="007C1969">
        <w:rPr>
          <w:b/>
          <w:sz w:val="20"/>
          <w:szCs w:val="20"/>
        </w:rPr>
        <w:t>:</w:t>
      </w:r>
      <w:r w:rsidR="00C11064" w:rsidRPr="007C1969">
        <w:rPr>
          <w:b/>
          <w:sz w:val="20"/>
          <w:szCs w:val="20"/>
        </w:rPr>
        <w:tab/>
      </w:r>
      <w:r w:rsidR="00C11064" w:rsidRPr="007C1969">
        <w:rPr>
          <w:sz w:val="20"/>
          <w:szCs w:val="20"/>
        </w:rPr>
        <w:br/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JugendleiterIn</w:t>
      </w:r>
      <w:proofErr w:type="spellEnd"/>
      <w:r w:rsidRPr="007C1969">
        <w:rPr>
          <w:sz w:val="20"/>
          <w:szCs w:val="20"/>
        </w:rPr>
        <w:t xml:space="preserve">    </w:t>
      </w:r>
      <w:r w:rsidR="007C1969" w:rsidRPr="007C1969">
        <w:rPr>
          <w:sz w:val="20"/>
          <w:szCs w:val="20"/>
        </w:rPr>
        <w:t xml:space="preserve">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PädagogischeR</w:t>
      </w:r>
      <w:proofErr w:type="spellEnd"/>
      <w:r w:rsidRPr="007C1969">
        <w:rPr>
          <w:sz w:val="20"/>
          <w:szCs w:val="20"/>
        </w:rPr>
        <w:t xml:space="preserve">  </w:t>
      </w:r>
      <w:proofErr w:type="spellStart"/>
      <w:r w:rsidRPr="007C1969">
        <w:rPr>
          <w:sz w:val="20"/>
          <w:szCs w:val="20"/>
        </w:rPr>
        <w:t>MitarbeiterIn</w:t>
      </w:r>
      <w:proofErr w:type="spellEnd"/>
      <w:r w:rsidRPr="007C1969">
        <w:rPr>
          <w:sz w:val="20"/>
          <w:szCs w:val="20"/>
        </w:rPr>
        <w:t xml:space="preserve">    </w:t>
      </w:r>
      <w:r w:rsidR="007C1969"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BetreuerIn</w:t>
      </w:r>
      <w:proofErr w:type="spellEnd"/>
      <w:r w:rsidRPr="007C1969">
        <w:rPr>
          <w:sz w:val="20"/>
          <w:szCs w:val="20"/>
        </w:rPr>
        <w:t xml:space="preserve">     </w:t>
      </w:r>
      <w:r w:rsidR="007C1969"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HelferIn</w:t>
      </w:r>
      <w:proofErr w:type="spellEnd"/>
      <w:r w:rsidRPr="007C1969">
        <w:rPr>
          <w:sz w:val="20"/>
          <w:szCs w:val="20"/>
        </w:rPr>
        <w:t xml:space="preserve">     </w:t>
      </w:r>
      <w:r w:rsidR="007C1969" w:rsidRPr="007C1969">
        <w:rPr>
          <w:sz w:val="20"/>
          <w:szCs w:val="20"/>
        </w:rPr>
        <w:t xml:space="preserve">  </w:t>
      </w:r>
      <w:r w:rsidR="007C1969" w:rsidRPr="007C196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969" w:rsidRPr="007C1969">
        <w:rPr>
          <w:sz w:val="20"/>
          <w:szCs w:val="20"/>
        </w:rPr>
        <w:instrText xml:space="preserve"> FORMCHECKBOX </w:instrText>
      </w:r>
      <w:r w:rsidR="007C1969" w:rsidRPr="007C1969">
        <w:rPr>
          <w:sz w:val="20"/>
          <w:szCs w:val="20"/>
        </w:rPr>
      </w:r>
      <w:r w:rsidR="007C1969" w:rsidRPr="007C1969">
        <w:rPr>
          <w:sz w:val="20"/>
          <w:szCs w:val="20"/>
        </w:rPr>
        <w:fldChar w:fldCharType="end"/>
      </w:r>
      <w:r w:rsidRPr="007C1969">
        <w:rPr>
          <w:sz w:val="20"/>
          <w:szCs w:val="20"/>
        </w:rPr>
        <w:t xml:space="preserve"> TeilnehmerIn</w:t>
      </w:r>
    </w:p>
    <w:p w:rsidR="00C11064" w:rsidRPr="007C1969" w:rsidRDefault="00C11064">
      <w:pPr>
        <w:tabs>
          <w:tab w:val="left" w:pos="180"/>
          <w:tab w:val="right" w:leader="underscore" w:pos="4230"/>
          <w:tab w:val="left" w:pos="5220"/>
          <w:tab w:val="right" w:leader="underscore" w:pos="9540"/>
        </w:tabs>
        <w:rPr>
          <w:sz w:val="20"/>
          <w:szCs w:val="20"/>
        </w:rPr>
      </w:pP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  <w:r w:rsidRPr="007C1969">
        <w:rPr>
          <w:sz w:val="20"/>
          <w:szCs w:val="20"/>
        </w:rPr>
        <w:tab/>
      </w:r>
    </w:p>
    <w:p w:rsidR="00C11064" w:rsidRPr="007C1969" w:rsidRDefault="005F52F2">
      <w:pPr>
        <w:tabs>
          <w:tab w:val="center" w:pos="2160"/>
          <w:tab w:val="center" w:pos="7380"/>
        </w:tabs>
        <w:rPr>
          <w:sz w:val="20"/>
          <w:szCs w:val="20"/>
        </w:rPr>
      </w:pPr>
      <w:r w:rsidRPr="007C1969">
        <w:rPr>
          <w:sz w:val="20"/>
          <w:szCs w:val="20"/>
        </w:rPr>
        <w:tab/>
        <w:t>(Ort, Datum)</w:t>
      </w:r>
      <w:r w:rsidRPr="007C1969">
        <w:rPr>
          <w:sz w:val="20"/>
          <w:szCs w:val="20"/>
        </w:rPr>
        <w:tab/>
        <w:t>(R</w:t>
      </w:r>
      <w:r w:rsidR="00C11064" w:rsidRPr="007C1969">
        <w:rPr>
          <w:sz w:val="20"/>
          <w:szCs w:val="20"/>
        </w:rPr>
        <w:t>echtsverbindliche Unterschrift</w:t>
      </w:r>
      <w:r w:rsidRPr="007C1969">
        <w:rPr>
          <w:sz w:val="20"/>
          <w:szCs w:val="20"/>
        </w:rPr>
        <w:t xml:space="preserve"> </w:t>
      </w:r>
      <w:proofErr w:type="spellStart"/>
      <w:r w:rsidRPr="007C1969">
        <w:rPr>
          <w:sz w:val="20"/>
          <w:szCs w:val="20"/>
        </w:rPr>
        <w:t>VeranstalterIn</w:t>
      </w:r>
      <w:proofErr w:type="spellEnd"/>
      <w:r w:rsidR="00C11064" w:rsidRPr="007C1969">
        <w:rPr>
          <w:sz w:val="20"/>
          <w:szCs w:val="20"/>
        </w:rPr>
        <w:t>)</w:t>
      </w:r>
    </w:p>
    <w:sectPr w:rsidR="00C11064" w:rsidRPr="007C19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D61"/>
    <w:rsid w:val="000275A4"/>
    <w:rsid w:val="000F3297"/>
    <w:rsid w:val="001B5A2A"/>
    <w:rsid w:val="00291136"/>
    <w:rsid w:val="00297570"/>
    <w:rsid w:val="003F445B"/>
    <w:rsid w:val="00451B19"/>
    <w:rsid w:val="004C5E68"/>
    <w:rsid w:val="005760FE"/>
    <w:rsid w:val="005F52F2"/>
    <w:rsid w:val="006670F9"/>
    <w:rsid w:val="00783A10"/>
    <w:rsid w:val="007C1969"/>
    <w:rsid w:val="008F4D61"/>
    <w:rsid w:val="00C11064"/>
    <w:rsid w:val="00D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Untertitel">
    <w:name w:val="Subtitle"/>
    <w:basedOn w:val="Standard"/>
    <w:qFormat/>
    <w:pPr>
      <w:pBdr>
        <w:bottom w:val="single" w:sz="8" w:space="1" w:color="auto"/>
      </w:pBdr>
      <w:spacing w:after="480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C29B-7AD0-4BD2-9885-6BE8667B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498671AC.dotm</Template>
  <TotalTime>0</TotalTime>
  <Pages>1</Pages>
  <Words>195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Evangelischen Jugend in Hessen</vt:lpstr>
    </vt:vector>
  </TitlesOfParts>
  <Company>.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Evangelischen Jugend in Hessen</dc:title>
  <dc:creator>.</dc:creator>
  <cp:lastModifiedBy>Steffen Pohlmann</cp:lastModifiedBy>
  <cp:revision>2</cp:revision>
  <cp:lastPrinted>2015-01-21T12:57:00Z</cp:lastPrinted>
  <dcterms:created xsi:type="dcterms:W3CDTF">2017-03-15T09:21:00Z</dcterms:created>
  <dcterms:modified xsi:type="dcterms:W3CDTF">2017-03-15T09:21:00Z</dcterms:modified>
</cp:coreProperties>
</file>